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81C34" w:rsidRPr="00681C34" w:rsidTr="00681C3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34" w:rsidRPr="00681C34" w:rsidRDefault="00681C34" w:rsidP="00681C3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81C3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C34" w:rsidRPr="00681C34" w:rsidRDefault="00681C34" w:rsidP="00681C3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81C34" w:rsidRPr="00681C34" w:rsidTr="00681C3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81C34" w:rsidRPr="00681C34" w:rsidRDefault="00681C34" w:rsidP="00681C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81C3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81C34" w:rsidRPr="00681C34" w:rsidTr="00681C3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81C34" w:rsidRPr="00681C34" w:rsidRDefault="00681C34" w:rsidP="00681C3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81C3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81C34" w:rsidRPr="00681C34" w:rsidRDefault="00681C34" w:rsidP="00681C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81C3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81C34" w:rsidRPr="00681C34" w:rsidTr="00681C3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81C34" w:rsidRPr="00681C34" w:rsidRDefault="00681C34" w:rsidP="00681C3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81C3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81C34" w:rsidRPr="00681C34" w:rsidRDefault="00681C34" w:rsidP="00681C3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81C34">
              <w:rPr>
                <w:rFonts w:ascii="Arial" w:hAnsi="Arial" w:cs="Arial"/>
                <w:sz w:val="24"/>
                <w:szCs w:val="24"/>
                <w:lang w:val="en-ZA" w:eastAsia="en-ZA"/>
              </w:rPr>
              <w:t>12.9700</w:t>
            </w:r>
          </w:p>
        </w:tc>
      </w:tr>
      <w:tr w:rsidR="00681C34" w:rsidRPr="00681C34" w:rsidTr="00681C3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81C34" w:rsidRPr="00681C34" w:rsidRDefault="00681C34" w:rsidP="00681C3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81C3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81C34" w:rsidRPr="00681C34" w:rsidRDefault="00681C34" w:rsidP="00681C3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81C34">
              <w:rPr>
                <w:rFonts w:ascii="Arial" w:hAnsi="Arial" w:cs="Arial"/>
                <w:sz w:val="24"/>
                <w:szCs w:val="24"/>
                <w:lang w:val="en-ZA" w:eastAsia="en-ZA"/>
              </w:rPr>
              <w:t>16.7604</w:t>
            </w:r>
          </w:p>
        </w:tc>
      </w:tr>
      <w:tr w:rsidR="00681C34" w:rsidRPr="00681C34" w:rsidTr="00681C3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81C34" w:rsidRPr="00681C34" w:rsidRDefault="00681C34" w:rsidP="00681C3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81C3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81C34" w:rsidRPr="00681C34" w:rsidRDefault="00681C34" w:rsidP="00681C3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81C34">
              <w:rPr>
                <w:rFonts w:ascii="Arial" w:hAnsi="Arial" w:cs="Arial"/>
                <w:sz w:val="24"/>
                <w:szCs w:val="24"/>
                <w:lang w:val="en-ZA" w:eastAsia="en-ZA"/>
              </w:rPr>
              <w:t>15.4121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80334" w:rsidRPr="00580334" w:rsidTr="0058033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34" w:rsidRPr="00580334" w:rsidRDefault="00580334" w:rsidP="0058033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8033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334" w:rsidRPr="00580334" w:rsidRDefault="00580334" w:rsidP="0058033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80334" w:rsidRPr="00580334" w:rsidTr="0058033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80334" w:rsidRPr="00580334" w:rsidRDefault="00580334" w:rsidP="005803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8033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58033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580334" w:rsidRPr="00580334" w:rsidTr="0058033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80334" w:rsidRPr="00580334" w:rsidRDefault="00580334" w:rsidP="0058033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8033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80334" w:rsidRPr="00580334" w:rsidRDefault="00580334" w:rsidP="005803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8033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80334" w:rsidRPr="00580334" w:rsidTr="0058033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80334" w:rsidRPr="00580334" w:rsidRDefault="00580334" w:rsidP="0058033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033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80334" w:rsidRPr="00580334" w:rsidRDefault="00580334" w:rsidP="0058033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0334">
              <w:rPr>
                <w:rFonts w:ascii="Arial" w:hAnsi="Arial" w:cs="Arial"/>
                <w:sz w:val="24"/>
                <w:szCs w:val="24"/>
                <w:lang w:val="en-ZA" w:eastAsia="en-ZA"/>
              </w:rPr>
              <w:t>12.8878</w:t>
            </w:r>
          </w:p>
        </w:tc>
      </w:tr>
      <w:tr w:rsidR="00580334" w:rsidRPr="00580334" w:rsidTr="0058033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80334" w:rsidRPr="00580334" w:rsidRDefault="00580334" w:rsidP="0058033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033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80334" w:rsidRPr="00580334" w:rsidRDefault="00580334" w:rsidP="0058033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0334">
              <w:rPr>
                <w:rFonts w:ascii="Arial" w:hAnsi="Arial" w:cs="Arial"/>
                <w:sz w:val="24"/>
                <w:szCs w:val="24"/>
                <w:lang w:val="en-ZA" w:eastAsia="en-ZA"/>
              </w:rPr>
              <w:t>16.7375</w:t>
            </w:r>
          </w:p>
        </w:tc>
      </w:tr>
      <w:tr w:rsidR="00580334" w:rsidRPr="00580334" w:rsidTr="0058033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80334" w:rsidRPr="00580334" w:rsidRDefault="00580334" w:rsidP="0058033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033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80334" w:rsidRPr="00580334" w:rsidRDefault="00580334" w:rsidP="0058033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80334">
              <w:rPr>
                <w:rFonts w:ascii="Arial" w:hAnsi="Arial" w:cs="Arial"/>
                <w:sz w:val="24"/>
                <w:szCs w:val="24"/>
                <w:lang w:val="en-ZA" w:eastAsia="en-ZA"/>
              </w:rPr>
              <w:t>15.3247</w:t>
            </w:r>
          </w:p>
        </w:tc>
      </w:tr>
    </w:tbl>
    <w:p w:rsidR="00580334" w:rsidRPr="00035935" w:rsidRDefault="00580334" w:rsidP="00035935">
      <w:bookmarkStart w:id="0" w:name="_GoBack"/>
      <w:bookmarkEnd w:id="0"/>
    </w:p>
    <w:sectPr w:rsidR="0058033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34"/>
    <w:rsid w:val="00025128"/>
    <w:rsid w:val="00035935"/>
    <w:rsid w:val="00220021"/>
    <w:rsid w:val="002961E0"/>
    <w:rsid w:val="00580334"/>
    <w:rsid w:val="00681C34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3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8033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8033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8033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8033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8033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8033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81C3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81C3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8033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8033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8033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8033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81C3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8033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81C3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803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3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8033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8033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8033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8033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8033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8033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681C3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681C3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8033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8033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8033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8033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681C3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8033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681C3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80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2017-09-05T09:04:00Z</dcterms:created>
  <dcterms:modified xsi:type="dcterms:W3CDTF">2017-09-05T14:01:00Z</dcterms:modified>
</cp:coreProperties>
</file>